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692"/>
        <w:gridCol w:w="4172"/>
      </w:tblGrid>
      <w:tr w:rsidR="00CE65E5" w:rsidTr="00457CC8">
        <w:trPr>
          <w:cantSplit/>
        </w:trPr>
        <w:tc>
          <w:tcPr>
            <w:tcW w:w="4807" w:type="dxa"/>
          </w:tcPr>
          <w:p w:rsidR="00CE65E5" w:rsidRDefault="00CE65E5" w:rsidP="00457CC8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692" w:type="dxa"/>
          </w:tcPr>
          <w:p w:rsidR="00CE65E5" w:rsidRDefault="00CE65E5" w:rsidP="00457CC8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4172" w:type="dxa"/>
            <w:vMerge w:val="restart"/>
          </w:tcPr>
          <w:p w:rsidR="00CE65E5" w:rsidRDefault="00CE65E5" w:rsidP="00457CC8">
            <w:pPr>
              <w:rPr>
                <w:rFonts w:cs="Arial"/>
                <w:b/>
                <w:bCs/>
                <w:sz w:val="8"/>
              </w:rPr>
            </w:pPr>
          </w:p>
          <w:p w:rsidR="00CE65E5" w:rsidRDefault="00CE65E5" w:rsidP="00457CC8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Absender</w:t>
            </w:r>
          </w:p>
          <w:p w:rsidR="00CE65E5" w:rsidRDefault="00CE65E5" w:rsidP="00457CC8">
            <w:pPr>
              <w:ind w:left="1060" w:hanging="1060"/>
              <w:rPr>
                <w:rFonts w:cs="Arial"/>
                <w:sz w:val="14"/>
              </w:rPr>
            </w:pPr>
          </w:p>
          <w:p w:rsidR="00CE65E5" w:rsidRDefault="00CE65E5" w:rsidP="00457CC8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Name, Vorname</w:t>
            </w:r>
            <w:r w:rsidR="001C0CA3">
              <w:rPr>
                <w:rFonts w:cs="Arial"/>
                <w:sz w:val="14"/>
              </w:rPr>
              <w:t>:</w:t>
            </w:r>
            <w:r w:rsidR="001C0CA3">
              <w:rPr>
                <w:rFonts w:cs="Arial"/>
                <w:sz w:val="14"/>
              </w:rPr>
              <w:tab/>
            </w:r>
            <w:r w:rsidR="001C0CA3">
              <w:rPr>
                <w:rFonts w:cs="Arial"/>
                <w:sz w:val="14"/>
              </w:rPr>
              <w:tab/>
            </w:r>
            <w:r w:rsidR="001C0CA3" w:rsidRPr="001C0CA3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C0CA3" w:rsidRPr="001C0CA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0CA3" w:rsidRPr="001C0CA3">
              <w:rPr>
                <w:rFonts w:cs="Arial"/>
                <w:sz w:val="20"/>
                <w:szCs w:val="20"/>
              </w:rPr>
            </w:r>
            <w:r w:rsidR="001C0CA3" w:rsidRPr="001C0CA3">
              <w:rPr>
                <w:rFonts w:cs="Arial"/>
                <w:sz w:val="20"/>
                <w:szCs w:val="20"/>
              </w:rPr>
              <w:fldChar w:fldCharType="separate"/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:rsidR="00CE65E5" w:rsidRDefault="00CE65E5" w:rsidP="00457CC8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Straße, Hausnr.</w:t>
            </w:r>
            <w:r w:rsidR="001C0CA3">
              <w:rPr>
                <w:rFonts w:cs="Arial"/>
                <w:sz w:val="14"/>
              </w:rPr>
              <w:t>:</w:t>
            </w:r>
            <w:r w:rsidR="001C0CA3"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 w:rsidR="001C0CA3" w:rsidRPr="001C0CA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C0CA3" w:rsidRPr="001C0CA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0CA3" w:rsidRPr="001C0CA3">
              <w:rPr>
                <w:rFonts w:cs="Arial"/>
                <w:sz w:val="20"/>
                <w:szCs w:val="20"/>
              </w:rPr>
            </w:r>
            <w:r w:rsidR="001C0CA3" w:rsidRPr="001C0CA3">
              <w:rPr>
                <w:rFonts w:cs="Arial"/>
                <w:sz w:val="20"/>
                <w:szCs w:val="20"/>
              </w:rPr>
              <w:fldChar w:fldCharType="separate"/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CE65E5" w:rsidRDefault="00CE65E5" w:rsidP="00457CC8">
            <w:pPr>
              <w:ind w:left="1060" w:hanging="1060"/>
              <w:rPr>
                <w:rFonts w:cs="Arial"/>
                <w:sz w:val="18"/>
              </w:rPr>
            </w:pPr>
            <w:r>
              <w:rPr>
                <w:rFonts w:cs="Arial"/>
                <w:sz w:val="14"/>
              </w:rPr>
              <w:t>PLZ, Ort</w:t>
            </w:r>
            <w:r w:rsidR="001C0CA3">
              <w:rPr>
                <w:rFonts w:cs="Arial"/>
                <w:sz w:val="14"/>
              </w:rPr>
              <w:t>:</w:t>
            </w:r>
            <w:r>
              <w:rPr>
                <w:rFonts w:cs="Arial"/>
                <w:sz w:val="18"/>
              </w:rPr>
              <w:tab/>
            </w:r>
            <w:r w:rsidR="001C0CA3">
              <w:rPr>
                <w:rFonts w:cs="Arial"/>
                <w:sz w:val="18"/>
              </w:rPr>
              <w:tab/>
            </w:r>
            <w:r w:rsidR="001C0CA3" w:rsidRPr="001C0CA3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C0CA3" w:rsidRPr="001C0CA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0CA3" w:rsidRPr="001C0CA3">
              <w:rPr>
                <w:rFonts w:cs="Arial"/>
                <w:sz w:val="20"/>
                <w:szCs w:val="20"/>
              </w:rPr>
            </w:r>
            <w:r w:rsidR="001C0CA3" w:rsidRPr="001C0CA3">
              <w:rPr>
                <w:rFonts w:cs="Arial"/>
                <w:sz w:val="20"/>
                <w:szCs w:val="20"/>
              </w:rPr>
              <w:fldChar w:fldCharType="separate"/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noProof/>
                <w:sz w:val="20"/>
                <w:szCs w:val="20"/>
              </w:rPr>
              <w:t> </w:t>
            </w:r>
            <w:r w:rsidR="001C0CA3" w:rsidRPr="001C0CA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CE65E5" w:rsidRPr="00E91A2D" w:rsidRDefault="00CE65E5" w:rsidP="00457CC8">
            <w:pPr>
              <w:spacing w:before="60"/>
              <w:ind w:left="1060" w:hanging="1060"/>
              <w:rPr>
                <w:rFonts w:cs="Arial"/>
                <w:sz w:val="2"/>
              </w:rPr>
            </w:pPr>
          </w:p>
        </w:tc>
      </w:tr>
      <w:tr w:rsidR="00CE65E5" w:rsidTr="00457CC8">
        <w:trPr>
          <w:cantSplit/>
          <w:trHeight w:val="2552"/>
        </w:trPr>
        <w:tc>
          <w:tcPr>
            <w:tcW w:w="4807" w:type="dxa"/>
          </w:tcPr>
          <w:p w:rsidR="00CE65E5" w:rsidRPr="00FA54D7" w:rsidRDefault="00CE65E5" w:rsidP="00457CC8"/>
          <w:p w:rsidR="00CE65E5" w:rsidRDefault="00CE65E5" w:rsidP="00457CC8"/>
          <w:p w:rsidR="00CE65E5" w:rsidRDefault="00CE65E5" w:rsidP="00457CC8">
            <w:r>
              <w:t>Landratsamt Zwickau</w:t>
            </w:r>
          </w:p>
          <w:p w:rsidR="00CE65E5" w:rsidRDefault="00CE65E5" w:rsidP="00457CC8">
            <w:r>
              <w:t>Ordnungsamt/SG Gewerberecht</w:t>
            </w:r>
          </w:p>
          <w:p w:rsidR="00CE65E5" w:rsidRDefault="00CE65E5" w:rsidP="00457CC8">
            <w:r>
              <w:t>Werdauer Straße 62</w:t>
            </w:r>
          </w:p>
          <w:p w:rsidR="00CE65E5" w:rsidRDefault="00CE65E5" w:rsidP="00457CC8">
            <w:r>
              <w:t>08056 Zwickau</w:t>
            </w:r>
          </w:p>
        </w:tc>
        <w:tc>
          <w:tcPr>
            <w:tcW w:w="692" w:type="dxa"/>
          </w:tcPr>
          <w:p w:rsidR="00CE65E5" w:rsidRDefault="00CE65E5" w:rsidP="00457CC8">
            <w:pPr>
              <w:rPr>
                <w:rFonts w:cs="Arial"/>
              </w:rPr>
            </w:pPr>
          </w:p>
        </w:tc>
        <w:tc>
          <w:tcPr>
            <w:tcW w:w="4172" w:type="dxa"/>
            <w:vMerge/>
          </w:tcPr>
          <w:p w:rsidR="00CE65E5" w:rsidRDefault="00CE65E5" w:rsidP="00457CC8">
            <w:pPr>
              <w:rPr>
                <w:rFonts w:cs="Arial"/>
              </w:rPr>
            </w:pPr>
          </w:p>
        </w:tc>
      </w:tr>
    </w:tbl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Negativerklärung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nach § 16 Abs. 1 Satz 2 Makler- und Bauträgerverordnung (MaBV)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</w:p>
    <w:tbl>
      <w:tblPr>
        <w:tblpPr w:leftFromText="142" w:rightFromText="142" w:vertAnchor="text" w:horzAnchor="page" w:tblpX="780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</w:tblGrid>
      <w:tr w:rsidR="00CE65E5" w:rsidTr="00457CC8">
        <w:trPr>
          <w:trHeight w:val="200"/>
        </w:trPr>
        <w:tc>
          <w:tcPr>
            <w:tcW w:w="917" w:type="dxa"/>
          </w:tcPr>
          <w:p w:rsidR="00CE65E5" w:rsidRPr="00CF132A" w:rsidRDefault="001C0CA3" w:rsidP="00457CC8">
            <w:pPr>
              <w:pStyle w:val="KeinLeerraum"/>
              <w:rPr>
                <w:b/>
                <w:snapToGrid w:val="0"/>
              </w:rPr>
            </w:pPr>
            <w:r w:rsidRPr="00CF132A">
              <w:rPr>
                <w:b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F132A">
              <w:rPr>
                <w:b/>
                <w:snapToGrid w:val="0"/>
              </w:rPr>
              <w:instrText xml:space="preserve"> FORMTEXT </w:instrText>
            </w:r>
            <w:r w:rsidRPr="00CF132A">
              <w:rPr>
                <w:b/>
                <w:snapToGrid w:val="0"/>
              </w:rPr>
            </w:r>
            <w:r w:rsidRPr="00CF132A">
              <w:rPr>
                <w:b/>
                <w:snapToGrid w:val="0"/>
              </w:rPr>
              <w:fldChar w:fldCharType="separate"/>
            </w:r>
            <w:bookmarkStart w:id="4" w:name="_GoBack"/>
            <w:r w:rsidRPr="00CF132A">
              <w:rPr>
                <w:b/>
                <w:noProof/>
                <w:snapToGrid w:val="0"/>
              </w:rPr>
              <w:t> </w:t>
            </w:r>
            <w:r w:rsidRPr="00CF132A">
              <w:rPr>
                <w:b/>
                <w:noProof/>
                <w:snapToGrid w:val="0"/>
              </w:rPr>
              <w:t> </w:t>
            </w:r>
            <w:r w:rsidRPr="00CF132A">
              <w:rPr>
                <w:b/>
                <w:noProof/>
                <w:snapToGrid w:val="0"/>
              </w:rPr>
              <w:t> </w:t>
            </w:r>
            <w:r w:rsidRPr="00CF132A">
              <w:rPr>
                <w:b/>
                <w:noProof/>
                <w:snapToGrid w:val="0"/>
              </w:rPr>
              <w:t> </w:t>
            </w:r>
            <w:r w:rsidRPr="00CF132A">
              <w:rPr>
                <w:b/>
                <w:noProof/>
                <w:snapToGrid w:val="0"/>
              </w:rPr>
              <w:t> </w:t>
            </w:r>
            <w:bookmarkEnd w:id="4"/>
            <w:r w:rsidRPr="00CF132A">
              <w:rPr>
                <w:b/>
                <w:snapToGrid w:val="0"/>
              </w:rPr>
              <w:fldChar w:fldCharType="end"/>
            </w:r>
            <w:bookmarkEnd w:id="3"/>
          </w:p>
        </w:tc>
      </w:tr>
    </w:tbl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Als Gewerbetreibende(r) erkläre ich, dass ich im Geschäftsjahr 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keine Tätigkeiten im Sinne des § 34c Abs. 1 S. 1 Nr. 3 Gewerbeordnung (GewO) ausgeübt habe.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Ich versichere die Richtigkeit meiner Angaben.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  <w:r>
        <w:rPr>
          <w:rFonts w:cs="Arial"/>
          <w:bCs/>
          <w:snapToGrid w:val="0"/>
        </w:rPr>
        <w:t xml:space="preserve">Ich bin mir bewusst, dass eine unrichtige Erklärung eine </w:t>
      </w:r>
      <w:r w:rsidRPr="00732B63">
        <w:rPr>
          <w:rFonts w:cs="Arial"/>
        </w:rPr>
        <w:t>Ordnungswidrigkeit</w:t>
      </w:r>
      <w:r>
        <w:rPr>
          <w:rFonts w:cs="Arial"/>
        </w:rPr>
        <w:t xml:space="preserve"> </w:t>
      </w:r>
      <w:r>
        <w:rPr>
          <w:rFonts w:cs="Arial"/>
          <w:bCs/>
          <w:snapToGrid w:val="0"/>
        </w:rPr>
        <w:t>darstellt, welche mit einer Geldbuße bis zu 5000,00 € geahndet werden kann (</w:t>
      </w:r>
      <w:r>
        <w:rPr>
          <w:rFonts w:cs="Arial"/>
        </w:rPr>
        <w:t>§ 18 Abs. 1 Satz 1 Nr. 12 MaBV in Verbindung mit §§ 144 Abs. 2 Satz 1 Nr. 6 und 144 Abs. 4 Halbsatz 2 GewO)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2898"/>
        <w:gridCol w:w="3284"/>
      </w:tblGrid>
      <w:tr w:rsidR="00CE65E5" w:rsidTr="00457CC8">
        <w:tc>
          <w:tcPr>
            <w:tcW w:w="3151" w:type="dxa"/>
          </w:tcPr>
          <w:p w:rsidR="00CE65E5" w:rsidRPr="00A002E7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  <w:sz w:val="12"/>
                <w:szCs w:val="12"/>
              </w:rPr>
            </w:pPr>
            <w:r w:rsidRPr="00A002E7">
              <w:rPr>
                <w:rFonts w:cs="Arial"/>
                <w:snapToGrid w:val="0"/>
                <w:sz w:val="12"/>
                <w:szCs w:val="12"/>
              </w:rPr>
              <w:t>Ort, Datum</w:t>
            </w:r>
          </w:p>
          <w:p w:rsidR="00CE65E5" w:rsidRDefault="001C0CA3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napToGrid w:val="0"/>
              </w:rPr>
              <w:instrText xml:space="preserve"> FORMTEXT </w:instrText>
            </w:r>
            <w:r>
              <w:rPr>
                <w:rFonts w:cs="Arial"/>
                <w:snapToGrid w:val="0"/>
              </w:rPr>
            </w:r>
            <w:r>
              <w:rPr>
                <w:rFonts w:cs="Arial"/>
                <w:snapToGrid w:val="0"/>
              </w:rPr>
              <w:fldChar w:fldCharType="separate"/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snapToGrid w:val="0"/>
              </w:rPr>
              <w:fldChar w:fldCharType="end"/>
            </w:r>
            <w:bookmarkEnd w:id="5"/>
          </w:p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  <w:tc>
          <w:tcPr>
            <w:tcW w:w="3432" w:type="dxa"/>
          </w:tcPr>
          <w:p w:rsidR="00CE65E5" w:rsidRPr="00A002E7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  <w:sz w:val="12"/>
                <w:szCs w:val="12"/>
              </w:rPr>
            </w:pPr>
            <w:r w:rsidRPr="00A002E7">
              <w:rPr>
                <w:rFonts w:cs="Arial"/>
                <w:snapToGrid w:val="0"/>
                <w:sz w:val="12"/>
                <w:szCs w:val="12"/>
              </w:rPr>
              <w:t>Unterschrift des Erlaubnisinhabers bzw. Geschäftsführers</w:t>
            </w:r>
          </w:p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</w:tr>
    </w:tbl>
    <w:p w:rsidR="00CE65E5" w:rsidRPr="00E91A2D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44359E" w:rsidRDefault="0044359E"/>
    <w:sectPr w:rsidR="00443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5"/>
    <w:rsid w:val="001C0CA3"/>
    <w:rsid w:val="0044359E"/>
    <w:rsid w:val="007071B6"/>
    <w:rsid w:val="00CE65E5"/>
    <w:rsid w:val="00CF132A"/>
    <w:rsid w:val="00E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E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65E5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E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65E5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F539509A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Richard</dc:creator>
  <cp:lastModifiedBy>Wagner, Richard</cp:lastModifiedBy>
  <cp:revision>5</cp:revision>
  <dcterms:created xsi:type="dcterms:W3CDTF">2018-09-04T13:06:00Z</dcterms:created>
  <dcterms:modified xsi:type="dcterms:W3CDTF">2018-09-04T13:10:00Z</dcterms:modified>
</cp:coreProperties>
</file>